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B5" w:rsidRDefault="006563B5" w:rsidP="006563B5">
      <w:r>
        <w:t>Profielschetsen Symposium Aren van Loon</w:t>
      </w:r>
      <w:r>
        <w:tab/>
      </w:r>
    </w:p>
    <w:p w:rsidR="006563B5" w:rsidRPr="006563B5" w:rsidRDefault="006563B5" w:rsidP="006563B5">
      <w:pPr>
        <w:pStyle w:val="Lijstalinea"/>
        <w:numPr>
          <w:ilvl w:val="0"/>
          <w:numId w:val="1"/>
        </w:numPr>
        <w:rPr>
          <w:b/>
        </w:rPr>
      </w:pPr>
      <w:r w:rsidRPr="006563B5">
        <w:rPr>
          <w:b/>
        </w:rPr>
        <w:t>Karsten van Loon</w:t>
      </w:r>
      <w:r w:rsidRPr="006563B5">
        <w:rPr>
          <w:b/>
        </w:rPr>
        <w:tab/>
      </w:r>
    </w:p>
    <w:p w:rsidR="006563B5" w:rsidRDefault="006563B5" w:rsidP="006563B5">
      <w:pPr>
        <w:pStyle w:val="Lijstalinea"/>
      </w:pPr>
      <w:r w:rsidRPr="006563B5">
        <w:rPr>
          <w:u w:val="single"/>
        </w:rPr>
        <w:t>Aandachtsgebied:</w:t>
      </w:r>
      <w:r>
        <w:t xml:space="preserve"> </w:t>
      </w:r>
      <w:r>
        <w:tab/>
      </w:r>
      <w:r>
        <w:tab/>
      </w:r>
      <w:r>
        <w:t>opleidersprofessionalisering, kwaliteitszorg opleiden</w:t>
      </w:r>
      <w:r>
        <w:tab/>
      </w:r>
    </w:p>
    <w:p w:rsidR="006563B5" w:rsidRDefault="006563B5" w:rsidP="006563B5">
      <w:pPr>
        <w:pStyle w:val="Lijstalinea"/>
      </w:pPr>
      <w:r w:rsidRPr="006563B5">
        <w:rPr>
          <w:u w:val="single"/>
        </w:rPr>
        <w:t>Werkervaring in jaren</w:t>
      </w:r>
      <w:r>
        <w:t xml:space="preserve">: </w:t>
      </w:r>
      <w:r>
        <w:tab/>
      </w:r>
      <w:r>
        <w:tab/>
        <w:t>7</w:t>
      </w:r>
    </w:p>
    <w:p w:rsidR="006563B5" w:rsidRDefault="006563B5" w:rsidP="006563B5">
      <w:pPr>
        <w:pStyle w:val="Lijstalinea"/>
      </w:pPr>
      <w:r w:rsidRPr="006563B5">
        <w:rPr>
          <w:u w:val="single"/>
        </w:rPr>
        <w:t>Ervaring in lesgeven in jaren</w:t>
      </w:r>
      <w:r>
        <w:t xml:space="preserve">: </w:t>
      </w:r>
      <w:r>
        <w:tab/>
        <w:t>7</w:t>
      </w:r>
      <w:r>
        <w:tab/>
      </w:r>
    </w:p>
    <w:p w:rsidR="006563B5" w:rsidRDefault="006563B5" w:rsidP="006563B5">
      <w:pPr>
        <w:pStyle w:val="Lijstalinea"/>
      </w:pPr>
      <w:r>
        <w:rPr>
          <w:u w:val="single"/>
        </w:rPr>
        <w:t>Profielschets</w:t>
      </w:r>
      <w:r w:rsidRPr="006563B5">
        <w:t>:</w:t>
      </w:r>
      <w:r>
        <w:tab/>
      </w:r>
      <w:r>
        <w:t>Onderwijskundige binnen de medische vervolgopleidingen met ervaring binnen de KNMG, Maastricht UMC en Amsterdam UMC. Daarnaast in afrondende fase van een PhD onderzoek naar het bekwaam verklaren van arts-assistenten in opleiding.</w:t>
      </w:r>
    </w:p>
    <w:p w:rsidR="006563B5" w:rsidRDefault="006563B5" w:rsidP="006563B5">
      <w:pPr>
        <w:pStyle w:val="Lijstalinea"/>
      </w:pPr>
    </w:p>
    <w:p w:rsidR="006563B5" w:rsidRDefault="006563B5" w:rsidP="006563B5">
      <w:pPr>
        <w:pStyle w:val="Lijstalinea"/>
        <w:numPr>
          <w:ilvl w:val="0"/>
          <w:numId w:val="1"/>
        </w:numPr>
      </w:pPr>
      <w:r w:rsidRPr="006563B5">
        <w:rPr>
          <w:b/>
        </w:rPr>
        <w:t xml:space="preserve">Hendrik-Jan </w:t>
      </w:r>
      <w:proofErr w:type="spellStart"/>
      <w:r w:rsidRPr="006563B5">
        <w:rPr>
          <w:b/>
        </w:rPr>
        <w:t>Grievink</w:t>
      </w:r>
      <w:proofErr w:type="spellEnd"/>
      <w:r>
        <w:tab/>
      </w:r>
      <w:r>
        <w:t>(volgt)</w:t>
      </w:r>
      <w:r>
        <w:tab/>
      </w:r>
      <w:r>
        <w:tab/>
      </w:r>
      <w:r>
        <w:tab/>
      </w:r>
    </w:p>
    <w:p w:rsidR="006563B5" w:rsidRDefault="006563B5" w:rsidP="006563B5">
      <w:pPr>
        <w:pStyle w:val="Lijstalinea"/>
      </w:pPr>
    </w:p>
    <w:p w:rsidR="006563B5" w:rsidRDefault="006563B5" w:rsidP="006563B5">
      <w:pPr>
        <w:pStyle w:val="Geenafstand"/>
        <w:numPr>
          <w:ilvl w:val="0"/>
          <w:numId w:val="1"/>
        </w:numPr>
        <w:rPr>
          <w:b/>
        </w:rPr>
      </w:pPr>
      <w:r w:rsidRPr="006563B5">
        <w:rPr>
          <w:b/>
        </w:rPr>
        <w:t>Thijs Launspach</w:t>
      </w:r>
    </w:p>
    <w:p w:rsidR="006563B5" w:rsidRDefault="006563B5" w:rsidP="006563B5">
      <w:pPr>
        <w:pStyle w:val="Geenafstand"/>
        <w:ind w:left="3540" w:hanging="2832"/>
      </w:pPr>
      <w:r w:rsidRPr="006563B5">
        <w:rPr>
          <w:u w:val="single"/>
        </w:rPr>
        <w:t>Aandachtsgebied:</w:t>
      </w:r>
      <w:r>
        <w:tab/>
      </w:r>
      <w:bookmarkStart w:id="0" w:name="_GoBack"/>
      <w:bookmarkEnd w:id="0"/>
      <w:r>
        <w:t xml:space="preserve">Psycholoog. Auteur, trainer, spreker en docent op gebied van </w:t>
      </w:r>
      <w:proofErr w:type="spellStart"/>
      <w:r>
        <w:t>millenials</w:t>
      </w:r>
      <w:proofErr w:type="spellEnd"/>
      <w:r>
        <w:t xml:space="preserve"> en </w:t>
      </w:r>
      <w:proofErr w:type="spellStart"/>
      <w:r>
        <w:t>burnout</w:t>
      </w:r>
      <w:proofErr w:type="spellEnd"/>
      <w:r>
        <w:t xml:space="preserve">. </w:t>
      </w:r>
      <w:r>
        <w:tab/>
      </w:r>
    </w:p>
    <w:p w:rsidR="006563B5" w:rsidRDefault="006563B5" w:rsidP="006563B5">
      <w:pPr>
        <w:pStyle w:val="Geenafstand"/>
        <w:ind w:firstLine="708"/>
      </w:pPr>
      <w:r w:rsidRPr="006563B5">
        <w:rPr>
          <w:u w:val="single"/>
        </w:rPr>
        <w:t>Werkervaring in jaren</w:t>
      </w:r>
      <w:r>
        <w:t xml:space="preserve">: </w:t>
      </w:r>
      <w:r>
        <w:tab/>
      </w:r>
      <w:r>
        <w:tab/>
      </w:r>
      <w:r>
        <w:t>10</w:t>
      </w:r>
      <w:r>
        <w:tab/>
      </w:r>
    </w:p>
    <w:p w:rsidR="006563B5" w:rsidRDefault="006563B5" w:rsidP="006563B5">
      <w:pPr>
        <w:pStyle w:val="Geenafstand"/>
        <w:ind w:firstLine="708"/>
      </w:pPr>
      <w:r w:rsidRPr="006563B5">
        <w:rPr>
          <w:u w:val="single"/>
        </w:rPr>
        <w:t>Ervaring in lesgeven in jaren</w:t>
      </w:r>
      <w:r>
        <w:t xml:space="preserve">: </w:t>
      </w:r>
      <w:r>
        <w:tab/>
      </w:r>
      <w:r>
        <w:t>8</w:t>
      </w:r>
      <w:r>
        <w:tab/>
      </w:r>
    </w:p>
    <w:p w:rsidR="006563B5" w:rsidRDefault="006563B5" w:rsidP="006563B5">
      <w:pPr>
        <w:pStyle w:val="Geenafstand"/>
        <w:ind w:left="708"/>
      </w:pPr>
      <w:r>
        <w:rPr>
          <w:u w:val="single"/>
        </w:rPr>
        <w:t>Profielschets</w:t>
      </w:r>
      <w:r w:rsidRPr="006563B5">
        <w:t>:</w:t>
      </w:r>
      <w:r>
        <w:tab/>
      </w:r>
      <w:r>
        <w:t xml:space="preserve">Thijs Launspach is psycholoog en schrijver. Hij schreef </w:t>
      </w:r>
      <w:proofErr w:type="spellStart"/>
      <w:r>
        <w:t>Fokking</w:t>
      </w:r>
      <w:proofErr w:type="spellEnd"/>
      <w:r>
        <w:t xml:space="preserve"> Druk (2018) over stress en burn-out, en daarvoor </w:t>
      </w:r>
      <w:proofErr w:type="spellStart"/>
      <w:r>
        <w:t>Quarterlife</w:t>
      </w:r>
      <w:proofErr w:type="spellEnd"/>
      <w:r>
        <w:t xml:space="preserve"> (2012) en Het </w:t>
      </w:r>
      <w:proofErr w:type="spellStart"/>
      <w:r>
        <w:t>Millennial</w:t>
      </w:r>
      <w:proofErr w:type="spellEnd"/>
      <w:r>
        <w:t xml:space="preserve"> Manifest (2017). Launspach heeft een column in het AD en is vaste gast van </w:t>
      </w:r>
      <w:proofErr w:type="spellStart"/>
      <w:r>
        <w:t>Millennial</w:t>
      </w:r>
      <w:proofErr w:type="spellEnd"/>
      <w:r>
        <w:t xml:space="preserve"> </w:t>
      </w:r>
      <w:proofErr w:type="spellStart"/>
      <w:r>
        <w:t>Mindf</w:t>
      </w:r>
      <w:proofErr w:type="spellEnd"/>
      <w:r>
        <w:t>**k op Radio 1.</w:t>
      </w:r>
    </w:p>
    <w:p w:rsidR="006563B5" w:rsidRDefault="006563B5" w:rsidP="006563B5">
      <w:pPr>
        <w:pStyle w:val="Geenafstand"/>
        <w:ind w:firstLine="708"/>
      </w:pPr>
    </w:p>
    <w:p w:rsidR="006563B5" w:rsidRDefault="006563B5" w:rsidP="006563B5">
      <w:pPr>
        <w:pStyle w:val="Geenafstand"/>
        <w:ind w:firstLine="708"/>
      </w:pPr>
    </w:p>
    <w:p w:rsidR="006563B5" w:rsidRDefault="006563B5" w:rsidP="006563B5">
      <w:pPr>
        <w:pStyle w:val="Lijstalinea"/>
        <w:numPr>
          <w:ilvl w:val="0"/>
          <w:numId w:val="2"/>
        </w:numPr>
      </w:pPr>
      <w:r w:rsidRPr="006563B5">
        <w:rPr>
          <w:b/>
        </w:rPr>
        <w:t>Bas Poppe</w:t>
      </w:r>
      <w:r>
        <w:tab/>
      </w:r>
    </w:p>
    <w:p w:rsidR="006563B5" w:rsidRDefault="006563B5" w:rsidP="006563B5">
      <w:pPr>
        <w:pStyle w:val="Lijstalinea"/>
      </w:pPr>
      <w:r w:rsidRPr="006563B5">
        <w:rPr>
          <w:u w:val="single"/>
        </w:rPr>
        <w:t>Aandachtsgebied</w:t>
      </w:r>
      <w:r w:rsidRPr="006563B5">
        <w:t>:</w:t>
      </w:r>
      <w:r w:rsidRPr="006563B5">
        <w:tab/>
      </w:r>
      <w:r>
        <w:tab/>
      </w:r>
      <w:r>
        <w:t>generaties, organisatieverandering</w:t>
      </w:r>
      <w:r>
        <w:tab/>
      </w:r>
    </w:p>
    <w:p w:rsidR="006563B5" w:rsidRDefault="006563B5" w:rsidP="006563B5">
      <w:pPr>
        <w:pStyle w:val="Lijstalinea"/>
      </w:pPr>
      <w:r w:rsidRPr="006563B5">
        <w:rPr>
          <w:u w:val="single"/>
        </w:rPr>
        <w:t>Werkervaring in jaren</w:t>
      </w:r>
      <w:r>
        <w:t>:</w:t>
      </w:r>
      <w:r>
        <w:tab/>
      </w:r>
      <w:r>
        <w:tab/>
      </w:r>
      <w:r>
        <w:t>22</w:t>
      </w:r>
      <w:r>
        <w:tab/>
      </w:r>
    </w:p>
    <w:p w:rsidR="006563B5" w:rsidRDefault="006563B5" w:rsidP="006563B5">
      <w:pPr>
        <w:pStyle w:val="Lijstalinea"/>
      </w:pPr>
      <w:r w:rsidRPr="006563B5">
        <w:rPr>
          <w:u w:val="single"/>
        </w:rPr>
        <w:t>Ervaring in lesgeven in jaren</w:t>
      </w:r>
      <w:r>
        <w:t xml:space="preserve">: </w:t>
      </w:r>
      <w:r>
        <w:tab/>
      </w:r>
      <w:r>
        <w:t>10</w:t>
      </w:r>
      <w:r>
        <w:tab/>
      </w:r>
    </w:p>
    <w:p w:rsidR="006563B5" w:rsidRDefault="006563B5" w:rsidP="006563B5">
      <w:pPr>
        <w:pStyle w:val="Lijstalinea"/>
      </w:pPr>
      <w:r>
        <w:rPr>
          <w:u w:val="single"/>
        </w:rPr>
        <w:t>Profielschets</w:t>
      </w:r>
      <w:r w:rsidRPr="006563B5">
        <w:t>:</w:t>
      </w:r>
      <w:r>
        <w:tab/>
      </w:r>
      <w:r>
        <w:t xml:space="preserve">Bas Poppe is een ontwikkelingsgericht (team)coach en procesbegeleider met een passie voor veranderen en vernieuwen. Ruim 10 jaar heeft hij als projectmanager in het bedrijfsleven gewerkt, waarna hij de stap heeft gemaakt naar zelfstandig ondernemerschap. Nadat hij in 1997 de Hoge Hotelschool in Maastricht heeft afgerond, heeft hij zich verder ontwikkeld door opleidingen en cursussen te volgen op het gebied van projectmanagement, </w:t>
      </w:r>
      <w:proofErr w:type="spellStart"/>
      <w:r>
        <w:t>mediation</w:t>
      </w:r>
      <w:proofErr w:type="spellEnd"/>
      <w:r>
        <w:t>, conflictmanagement, (team)coaching en persoonlijk leiderschap. Bas is in staat overzicht en helderheid te scheppen door complexiteit te structureren. En soms brengt hij creativiteit en beweging door structuur juist los te laten. Hij is erop gericht het zelfsturend vermogen van zowel de organisatie, het team als de individuele teamleden te vergroten. Daarmee is zijn doel altijd om zichzelf overbodig te maken.</w:t>
      </w:r>
    </w:p>
    <w:p w:rsidR="006563B5" w:rsidRDefault="006563B5" w:rsidP="006563B5">
      <w:r>
        <w:tab/>
      </w:r>
      <w:r>
        <w:tab/>
      </w:r>
      <w:r>
        <w:tab/>
      </w:r>
      <w:r>
        <w:tab/>
      </w:r>
    </w:p>
    <w:p w:rsidR="006563B5" w:rsidRDefault="006563B5" w:rsidP="006563B5">
      <w:r>
        <w:tab/>
      </w:r>
      <w:r>
        <w:tab/>
      </w:r>
      <w:r>
        <w:tab/>
      </w:r>
      <w:r>
        <w:tab/>
      </w:r>
    </w:p>
    <w:p w:rsidR="00857DC2" w:rsidRDefault="006563B5" w:rsidP="006563B5">
      <w:r>
        <w:tab/>
      </w:r>
      <w:r>
        <w:tab/>
      </w:r>
      <w:r>
        <w:tab/>
      </w:r>
      <w:r>
        <w:tab/>
      </w:r>
    </w:p>
    <w:sectPr w:rsidR="0085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80E"/>
    <w:multiLevelType w:val="hybridMultilevel"/>
    <w:tmpl w:val="01487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373F00"/>
    <w:multiLevelType w:val="hybridMultilevel"/>
    <w:tmpl w:val="8B72F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B5"/>
    <w:rsid w:val="006563B5"/>
    <w:rsid w:val="00857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3B5"/>
    <w:pPr>
      <w:ind w:left="720"/>
      <w:contextualSpacing/>
    </w:pPr>
  </w:style>
  <w:style w:type="paragraph" w:styleId="Geenafstand">
    <w:name w:val="No Spacing"/>
    <w:uiPriority w:val="1"/>
    <w:qFormat/>
    <w:rsid w:val="006563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3B5"/>
    <w:pPr>
      <w:ind w:left="720"/>
      <w:contextualSpacing/>
    </w:pPr>
  </w:style>
  <w:style w:type="paragraph" w:styleId="Geenafstand">
    <w:name w:val="No Spacing"/>
    <w:uiPriority w:val="1"/>
    <w:qFormat/>
    <w:rsid w:val="00656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F5513ACE</Template>
  <TotalTime>10</TotalTime>
  <Pages>1</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Hessels, Desiree</dc:creator>
  <cp:lastModifiedBy>Hessels, Desiree</cp:lastModifiedBy>
  <cp:revision>1</cp:revision>
  <dcterms:created xsi:type="dcterms:W3CDTF">2019-03-07T08:27:00Z</dcterms:created>
  <dcterms:modified xsi:type="dcterms:W3CDTF">2019-03-07T08:37:00Z</dcterms:modified>
</cp:coreProperties>
</file>